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9DBA" w14:textId="4EA776B3" w:rsidR="00013B39" w:rsidRDefault="00013B39" w:rsidP="00013B39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D46866C" w14:textId="77777777" w:rsidR="00AB20ED" w:rsidRDefault="00CD17A1" w:rsidP="00013B39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79BEE4" w14:textId="77777777" w:rsidR="00AB20ED" w:rsidRPr="00AB20ED" w:rsidRDefault="00AB20ED" w:rsidP="00AB20ED">
      <w:pPr>
        <w:pStyle w:val="a3"/>
        <w:widowControl/>
        <w:jc w:val="center"/>
        <w:rPr>
          <w:rFonts w:ascii="Times New Roman" w:hAnsi="Times New Roman"/>
          <w:i/>
          <w:color w:val="2F5496" w:themeColor="accent1" w:themeShade="BF"/>
          <w:szCs w:val="24"/>
        </w:rPr>
      </w:pPr>
      <w:r w:rsidRPr="00AB20ED">
        <w:rPr>
          <w:rFonts w:ascii="Times New Roman" w:hAnsi="Times New Roman"/>
          <w:i/>
          <w:color w:val="2F5496" w:themeColor="accent1" w:themeShade="BF"/>
          <w:szCs w:val="24"/>
        </w:rPr>
        <w:t xml:space="preserve">Заполнить собственноручно, ручкой с синими чернилами, предоставить со всем пакетом документов </w:t>
      </w:r>
    </w:p>
    <w:p w14:paraId="3EF57739" w14:textId="6F1D20A1" w:rsidR="00AB20ED" w:rsidRPr="00AB20ED" w:rsidRDefault="00AB20ED" w:rsidP="00AB20ED">
      <w:pPr>
        <w:pStyle w:val="a3"/>
        <w:widowControl/>
        <w:jc w:val="center"/>
        <w:rPr>
          <w:rFonts w:ascii="Times New Roman" w:hAnsi="Times New Roman"/>
          <w:i/>
          <w:color w:val="2F5496" w:themeColor="accent1" w:themeShade="BF"/>
          <w:szCs w:val="24"/>
        </w:rPr>
      </w:pPr>
      <w:r w:rsidRPr="00AB20ED">
        <w:rPr>
          <w:rFonts w:ascii="Times New Roman" w:hAnsi="Times New Roman"/>
          <w:i/>
          <w:color w:val="2F5496" w:themeColor="accent1" w:themeShade="BF"/>
          <w:szCs w:val="24"/>
        </w:rPr>
        <w:t>при подаче оригиналов документов.</w:t>
      </w:r>
    </w:p>
    <w:p w14:paraId="1103BC23" w14:textId="408024ED" w:rsidR="00AB20ED" w:rsidRDefault="00AB20ED" w:rsidP="00AB20ED">
      <w:pPr>
        <w:pStyle w:val="a3"/>
        <w:widowControl/>
        <w:rPr>
          <w:rFonts w:ascii="Times New Roman" w:hAnsi="Times New Roman"/>
          <w:sz w:val="24"/>
          <w:szCs w:val="24"/>
        </w:rPr>
      </w:pPr>
    </w:p>
    <w:p w14:paraId="0F156D85" w14:textId="77777777" w:rsidR="00AB20ED" w:rsidRDefault="00AB20ED" w:rsidP="00AB20ED">
      <w:pPr>
        <w:pStyle w:val="a3"/>
        <w:widowControl/>
        <w:rPr>
          <w:rFonts w:ascii="Times New Roman" w:hAnsi="Times New Roman"/>
          <w:sz w:val="24"/>
          <w:szCs w:val="24"/>
        </w:rPr>
      </w:pPr>
    </w:p>
    <w:p w14:paraId="0981925D" w14:textId="69EBAAC8" w:rsidR="00CD17A1" w:rsidRDefault="00CD17A1" w:rsidP="00AB20ED">
      <w:pPr>
        <w:pStyle w:val="a3"/>
        <w:widowControl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14:paraId="3B6698A1" w14:textId="631690AB" w:rsidR="00CD17A1" w:rsidRDefault="00CD17A1" w:rsidP="00013B39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ФГБУ «НМИЦ ТО им. Н.Н. Приорова»</w:t>
      </w:r>
    </w:p>
    <w:p w14:paraId="73B8D798" w14:textId="526DF2BB" w:rsidR="00CD17A1" w:rsidRDefault="00CD17A1" w:rsidP="00013B39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Минздрава России</w:t>
      </w:r>
    </w:p>
    <w:p w14:paraId="5F05D96E" w14:textId="16538B23" w:rsidR="00CD17A1" w:rsidRDefault="00CD17A1" w:rsidP="00013B39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Губину</w:t>
      </w:r>
    </w:p>
    <w:p w14:paraId="62862CC3" w14:textId="1F8A7BA2" w:rsidR="00CD17A1" w:rsidRDefault="00CD17A1" w:rsidP="00013B39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B5BEC2" w14:textId="3DE87091" w:rsidR="00CD17A1" w:rsidRDefault="00CD17A1" w:rsidP="00013B39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__</w:t>
      </w:r>
      <w:r w:rsidR="00D7151B">
        <w:rPr>
          <w:rFonts w:ascii="Times New Roman" w:hAnsi="Times New Roman"/>
          <w:sz w:val="24"/>
          <w:szCs w:val="24"/>
        </w:rPr>
        <w:t>________________________________</w:t>
      </w:r>
    </w:p>
    <w:p w14:paraId="1F097495" w14:textId="4FB82F45" w:rsidR="00CD17A1" w:rsidRDefault="00CD17A1" w:rsidP="00013B39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67FA5A75" w14:textId="127C3C8E" w:rsidR="00D7151B" w:rsidRDefault="00D7151B" w:rsidP="00013B39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1872692D" w14:textId="7BB8D137" w:rsidR="00CD17A1" w:rsidRPr="00CD17A1" w:rsidRDefault="00CD17A1" w:rsidP="00013B39">
      <w:pPr>
        <w:pStyle w:val="a3"/>
        <w:widowControl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</w:rPr>
        <w:t>(ФИО поступающего)</w:t>
      </w:r>
    </w:p>
    <w:p w14:paraId="72E9A2DD" w14:textId="77777777" w:rsidR="00013B39" w:rsidRDefault="00013B39" w:rsidP="00013B39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0819DE44" w14:textId="77777777" w:rsidR="00013B39" w:rsidRDefault="00013B39" w:rsidP="00013B39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6370926B" w14:textId="77777777" w:rsidR="00013B39" w:rsidRDefault="00013B39" w:rsidP="00013B39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70AE0A27" w14:textId="77777777" w:rsidR="00013B39" w:rsidRDefault="00013B39" w:rsidP="00013B39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5FC880F6" w14:textId="77777777" w:rsidR="00013B39" w:rsidRPr="00724683" w:rsidRDefault="00013B39" w:rsidP="00013B39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2A0854E1" w14:textId="77777777" w:rsidR="00013B39" w:rsidRPr="00201285" w:rsidRDefault="00013B39" w:rsidP="00013B39">
      <w:pPr>
        <w:pStyle w:val="a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201285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1CAD0AB7" w14:textId="77777777" w:rsidR="00013B39" w:rsidRPr="00201285" w:rsidRDefault="00013B39" w:rsidP="00013B39">
      <w:pPr>
        <w:pStyle w:val="a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201285">
        <w:rPr>
          <w:rFonts w:ascii="Times New Roman" w:hAnsi="Times New Roman"/>
          <w:b/>
          <w:bCs/>
          <w:sz w:val="24"/>
          <w:szCs w:val="24"/>
        </w:rPr>
        <w:t>О СОГЛАСИИ НА ЗАЧИСЛЕНИЕ</w:t>
      </w:r>
    </w:p>
    <w:p w14:paraId="3580D331" w14:textId="77777777" w:rsidR="00013B39" w:rsidRPr="00201285" w:rsidRDefault="00013B39" w:rsidP="00013B39">
      <w:pPr>
        <w:pStyle w:val="a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32C7EF" w14:textId="6043DA57" w:rsidR="00013B39" w:rsidRDefault="00013B39" w:rsidP="00CD17A1">
      <w:pPr>
        <w:pStyle w:val="a3"/>
        <w:widowControl/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43358">
        <w:rPr>
          <w:rFonts w:ascii="Times New Roman" w:hAnsi="Times New Roman"/>
          <w:sz w:val="24"/>
          <w:szCs w:val="24"/>
        </w:rPr>
        <w:t>Я</w:t>
      </w:r>
      <w:r w:rsidRPr="00330D35">
        <w:rPr>
          <w:rFonts w:ascii="Times New Roman" w:hAnsi="Times New Roman"/>
          <w:sz w:val="24"/>
          <w:szCs w:val="24"/>
        </w:rPr>
        <w:t>, ___________________________</w:t>
      </w:r>
      <w:r w:rsidR="00CD17A1">
        <w:rPr>
          <w:rFonts w:ascii="Times New Roman" w:hAnsi="Times New Roman"/>
          <w:sz w:val="24"/>
          <w:szCs w:val="24"/>
        </w:rPr>
        <w:t>_______</w:t>
      </w:r>
      <w:r w:rsidRPr="00330D35">
        <w:rPr>
          <w:rFonts w:ascii="Times New Roman" w:hAnsi="Times New Roman"/>
          <w:sz w:val="24"/>
          <w:szCs w:val="24"/>
        </w:rPr>
        <w:t>__________________________________________,</w:t>
      </w:r>
    </w:p>
    <w:p w14:paraId="792CDA16" w14:textId="1A9FACBC" w:rsidR="00013B39" w:rsidRDefault="00AB20ED" w:rsidP="00013B39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</w:t>
      </w:r>
      <w:r w:rsidR="00013B39">
        <w:rPr>
          <w:rFonts w:ascii="Times New Roman" w:hAnsi="Times New Roman"/>
          <w:sz w:val="24"/>
          <w:szCs w:val="24"/>
        </w:rPr>
        <w:t>у</w:t>
      </w:r>
      <w:r w:rsidR="00013B39" w:rsidRPr="00D43358">
        <w:rPr>
          <w:rFonts w:ascii="Times New Roman" w:hAnsi="Times New Roman"/>
          <w:sz w:val="24"/>
          <w:szCs w:val="24"/>
        </w:rPr>
        <w:t>достоверение личности</w:t>
      </w:r>
      <w:r>
        <w:rPr>
          <w:rFonts w:ascii="Times New Roman" w:hAnsi="Times New Roman"/>
          <w:sz w:val="24"/>
          <w:szCs w:val="24"/>
        </w:rPr>
        <w:t>)</w:t>
      </w:r>
      <w:r w:rsidR="00013B39" w:rsidRPr="00D43358">
        <w:rPr>
          <w:rFonts w:ascii="Times New Roman" w:hAnsi="Times New Roman"/>
          <w:sz w:val="24"/>
          <w:szCs w:val="24"/>
        </w:rPr>
        <w:t xml:space="preserve"> ___</w:t>
      </w:r>
      <w:r w:rsidR="00C86BD3">
        <w:rPr>
          <w:rFonts w:ascii="Times New Roman" w:hAnsi="Times New Roman"/>
          <w:sz w:val="24"/>
          <w:szCs w:val="24"/>
        </w:rPr>
        <w:t>________ _______________, выдано</w:t>
      </w:r>
      <w:r w:rsidR="00013B39" w:rsidRPr="00D43358">
        <w:rPr>
          <w:rFonts w:ascii="Times New Roman" w:hAnsi="Times New Roman"/>
          <w:sz w:val="24"/>
          <w:szCs w:val="24"/>
        </w:rPr>
        <w:t xml:space="preserve"> ____.</w:t>
      </w:r>
      <w:r w:rsidR="00013B39">
        <w:rPr>
          <w:rFonts w:ascii="Times New Roman" w:hAnsi="Times New Roman"/>
          <w:sz w:val="24"/>
          <w:szCs w:val="24"/>
        </w:rPr>
        <w:t xml:space="preserve"> </w:t>
      </w:r>
      <w:r w:rsidR="00013B39" w:rsidRPr="00D43358">
        <w:rPr>
          <w:rFonts w:ascii="Times New Roman" w:hAnsi="Times New Roman"/>
          <w:sz w:val="24"/>
          <w:szCs w:val="24"/>
        </w:rPr>
        <w:t>_____. _______ г.</w:t>
      </w:r>
      <w:r w:rsidR="00013B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3B39" w:rsidRPr="00330D35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14:paraId="48B77C05" w14:textId="77777777" w:rsidR="00013B39" w:rsidRPr="00CD17A1" w:rsidRDefault="00013B39" w:rsidP="00013B39">
      <w:pPr>
        <w:pStyle w:val="a3"/>
        <w:widowControl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D17A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 w:rsidRPr="00CD17A1">
        <w:rPr>
          <w:rFonts w:ascii="Times New Roman" w:hAnsi="Times New Roman"/>
          <w:i/>
          <w:sz w:val="16"/>
          <w:szCs w:val="16"/>
        </w:rPr>
        <w:t>(кем выдано удостоверение личности)</w:t>
      </w:r>
    </w:p>
    <w:p w14:paraId="21612F6D" w14:textId="11288CC7" w:rsidR="00CD17A1" w:rsidRDefault="00013B39" w:rsidP="00013B39">
      <w:pPr>
        <w:tabs>
          <w:tab w:val="left" w:pos="45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01285">
        <w:rPr>
          <w:sz w:val="24"/>
          <w:szCs w:val="24"/>
        </w:rPr>
        <w:t xml:space="preserve">одтверждаю свое согласие на зачисление </w:t>
      </w:r>
      <w:r w:rsidRPr="002956B0">
        <w:rPr>
          <w:sz w:val="24"/>
          <w:szCs w:val="24"/>
        </w:rPr>
        <w:t xml:space="preserve">в </w:t>
      </w:r>
      <w:r w:rsidR="00CD17A1">
        <w:rPr>
          <w:sz w:val="24"/>
          <w:szCs w:val="24"/>
        </w:rPr>
        <w:t xml:space="preserve">ФГБУ «НМИЦ ТО им. Н.Н. Приорова» </w:t>
      </w:r>
      <w:r w:rsidRPr="002E1214">
        <w:rPr>
          <w:sz w:val="24"/>
          <w:szCs w:val="24"/>
        </w:rPr>
        <w:t>Минздрава России</w:t>
      </w:r>
      <w:r>
        <w:rPr>
          <w:sz w:val="24"/>
          <w:szCs w:val="24"/>
        </w:rPr>
        <w:t xml:space="preserve"> для</w:t>
      </w:r>
      <w:r w:rsidRPr="00201285">
        <w:rPr>
          <w:sz w:val="24"/>
          <w:szCs w:val="24"/>
        </w:rPr>
        <w:t xml:space="preserve"> обучени</w:t>
      </w:r>
      <w:r>
        <w:rPr>
          <w:sz w:val="24"/>
          <w:szCs w:val="24"/>
        </w:rPr>
        <w:t>я</w:t>
      </w:r>
      <w:r w:rsidRPr="00201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образовательной программе высшего образования – программе ординатуры по специальности </w:t>
      </w:r>
      <w:r w:rsidR="00CD17A1">
        <w:rPr>
          <w:sz w:val="24"/>
          <w:szCs w:val="24"/>
        </w:rPr>
        <w:t>31.08.66 – «Травматология и ортопедия»</w:t>
      </w:r>
      <w:r>
        <w:rPr>
          <w:sz w:val="24"/>
          <w:szCs w:val="24"/>
        </w:rPr>
        <w:t xml:space="preserve"> </w:t>
      </w:r>
      <w:r w:rsidRPr="002956B0">
        <w:rPr>
          <w:sz w:val="24"/>
          <w:szCs w:val="24"/>
        </w:rPr>
        <w:t xml:space="preserve">на </w:t>
      </w:r>
      <w:r>
        <w:rPr>
          <w:sz w:val="24"/>
          <w:szCs w:val="24"/>
        </w:rPr>
        <w:t>1</w:t>
      </w:r>
      <w:r w:rsidRPr="002956B0">
        <w:rPr>
          <w:sz w:val="24"/>
          <w:szCs w:val="24"/>
        </w:rPr>
        <w:t xml:space="preserve"> курс</w:t>
      </w:r>
      <w:r>
        <w:rPr>
          <w:sz w:val="24"/>
          <w:szCs w:val="24"/>
        </w:rPr>
        <w:t xml:space="preserve"> очной </w:t>
      </w:r>
      <w:r w:rsidRPr="002956B0">
        <w:rPr>
          <w:sz w:val="24"/>
          <w:szCs w:val="24"/>
        </w:rPr>
        <w:t xml:space="preserve">формы обучения </w:t>
      </w:r>
      <w:r w:rsidR="00C86BD3">
        <w:rPr>
          <w:sz w:val="24"/>
          <w:szCs w:val="24"/>
        </w:rPr>
        <w:t>в</w:t>
      </w:r>
      <w:r w:rsidR="00C86BD3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рамках</w:t>
      </w:r>
      <w:r w:rsidR="00CD17A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319A28F" w14:textId="001D7392" w:rsidR="00AB20ED" w:rsidRDefault="00013B39" w:rsidP="00013B39">
      <w:pPr>
        <w:tabs>
          <w:tab w:val="left" w:pos="4500"/>
        </w:tabs>
        <w:spacing w:line="360" w:lineRule="auto"/>
        <w:jc w:val="both"/>
        <w:rPr>
          <w:sz w:val="24"/>
          <w:szCs w:val="24"/>
        </w:rPr>
      </w:pPr>
      <w:r w:rsidRPr="006314BA">
        <w:rPr>
          <w:sz w:val="28"/>
          <w:szCs w:val="28"/>
        </w:rPr>
        <w:t>□</w:t>
      </w:r>
      <w:r w:rsidR="00AB20ED">
        <w:rPr>
          <w:sz w:val="24"/>
          <w:szCs w:val="24"/>
        </w:rPr>
        <w:t xml:space="preserve"> общего конкурса</w:t>
      </w:r>
      <w:r>
        <w:rPr>
          <w:sz w:val="24"/>
          <w:szCs w:val="24"/>
        </w:rPr>
        <w:t xml:space="preserve"> </w:t>
      </w:r>
      <w:r w:rsidR="00AB20ED">
        <w:rPr>
          <w:sz w:val="24"/>
          <w:szCs w:val="24"/>
        </w:rPr>
        <w:t>(в рамках контрольных цифр приема; бюджет)</w:t>
      </w:r>
    </w:p>
    <w:p w14:paraId="421DB9BD" w14:textId="77C62A0A" w:rsidR="00013B39" w:rsidRDefault="00013B39" w:rsidP="00013B39">
      <w:pPr>
        <w:tabs>
          <w:tab w:val="left" w:pos="4500"/>
        </w:tabs>
        <w:spacing w:line="360" w:lineRule="auto"/>
        <w:jc w:val="both"/>
        <w:rPr>
          <w:sz w:val="24"/>
          <w:szCs w:val="24"/>
        </w:rPr>
      </w:pPr>
      <w:r w:rsidRPr="006314BA">
        <w:rPr>
          <w:sz w:val="28"/>
          <w:szCs w:val="28"/>
        </w:rPr>
        <w:t>□</w:t>
      </w:r>
      <w:r w:rsidR="00CD17A1">
        <w:rPr>
          <w:sz w:val="24"/>
          <w:szCs w:val="24"/>
        </w:rPr>
        <w:t xml:space="preserve"> </w:t>
      </w:r>
      <w:r w:rsidR="00AB20ED">
        <w:rPr>
          <w:sz w:val="24"/>
          <w:szCs w:val="24"/>
        </w:rPr>
        <w:t>квоты на целевое обучение</w:t>
      </w:r>
      <w:r w:rsidR="00CD17A1">
        <w:rPr>
          <w:sz w:val="24"/>
          <w:szCs w:val="24"/>
        </w:rPr>
        <w:t>;</w:t>
      </w:r>
    </w:p>
    <w:p w14:paraId="63B3BC76" w14:textId="2B79194C" w:rsidR="00013B39" w:rsidRPr="00AB20ED" w:rsidRDefault="00AB20ED" w:rsidP="00013B39">
      <w:pPr>
        <w:pStyle w:val="a3"/>
        <w:widowControl/>
        <w:spacing w:line="360" w:lineRule="auto"/>
        <w:jc w:val="both"/>
        <w:rPr>
          <w:rFonts w:ascii="Times New Roman" w:hAnsi="Times New Roman"/>
          <w:sz w:val="22"/>
          <w:szCs w:val="24"/>
        </w:rPr>
      </w:pPr>
      <w:r w:rsidRPr="006314B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по договору оказания платных образовательных услуг (контракт)</w:t>
      </w:r>
    </w:p>
    <w:p w14:paraId="0151DF0D" w14:textId="77777777" w:rsidR="00013B39" w:rsidRDefault="00013B39" w:rsidP="00013B39">
      <w:pPr>
        <w:pStyle w:val="a3"/>
        <w:widowControl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14:paraId="3CE6A394" w14:textId="77777777" w:rsidR="00013B39" w:rsidRDefault="00013B39" w:rsidP="00013B39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420"/>
        <w:gridCol w:w="2736"/>
        <w:gridCol w:w="452"/>
        <w:gridCol w:w="3856"/>
      </w:tblGrid>
      <w:tr w:rsidR="00013B39" w14:paraId="7DAABA4C" w14:textId="77777777" w:rsidTr="009A7FD8">
        <w:tc>
          <w:tcPr>
            <w:tcW w:w="2802" w:type="dxa"/>
          </w:tcPr>
          <w:p w14:paraId="771E44E6" w14:textId="16070E9D" w:rsidR="00013B39" w:rsidRDefault="00CD17A1" w:rsidP="00AB20ED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«____»._______. 20</w:t>
            </w:r>
            <w:r w:rsidR="00AB20ED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013B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4" w:type="dxa"/>
          </w:tcPr>
          <w:p w14:paraId="5F461294" w14:textId="77777777" w:rsidR="00013B39" w:rsidRDefault="00013B39" w:rsidP="009A7FD8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E43AEAE" w14:textId="422DE50E" w:rsidR="00013B39" w:rsidRDefault="00CD17A1" w:rsidP="009A7FD8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013B3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013B39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468" w:type="dxa"/>
          </w:tcPr>
          <w:p w14:paraId="259106CE" w14:textId="77777777" w:rsidR="00013B39" w:rsidRDefault="00013B39" w:rsidP="009A7FD8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47BECC26" w14:textId="4DF7B28E" w:rsidR="00013B39" w:rsidRDefault="00CD17A1" w:rsidP="009A7FD8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(________________________</w:t>
            </w:r>
            <w:r w:rsidR="00013B39">
              <w:rPr>
                <w:rFonts w:ascii="Times New Roman" w:hAnsi="Times New Roman"/>
                <w:sz w:val="24"/>
                <w:szCs w:val="24"/>
              </w:rPr>
              <w:t>_____)</w:t>
            </w:r>
          </w:p>
        </w:tc>
      </w:tr>
      <w:tr w:rsidR="00013B39" w:rsidRPr="00CD17A1" w14:paraId="6C3C3530" w14:textId="77777777" w:rsidTr="009A7FD8">
        <w:tc>
          <w:tcPr>
            <w:tcW w:w="2802" w:type="dxa"/>
          </w:tcPr>
          <w:p w14:paraId="19B9F66A" w14:textId="77777777" w:rsidR="00013B39" w:rsidRPr="00CD17A1" w:rsidRDefault="00013B39" w:rsidP="009A7FD8">
            <w:pPr>
              <w:pStyle w:val="a3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7A1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434" w:type="dxa"/>
          </w:tcPr>
          <w:p w14:paraId="0E2EFD47" w14:textId="77777777" w:rsidR="00013B39" w:rsidRPr="00CD17A1" w:rsidRDefault="00013B39" w:rsidP="009A7FD8">
            <w:pPr>
              <w:pStyle w:val="a3"/>
              <w:widowControl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</w:tcPr>
          <w:p w14:paraId="3BB74C2F" w14:textId="77777777" w:rsidR="00013B39" w:rsidRPr="00CD17A1" w:rsidRDefault="00013B39" w:rsidP="009A7FD8">
            <w:pPr>
              <w:pStyle w:val="a3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7A1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68" w:type="dxa"/>
          </w:tcPr>
          <w:p w14:paraId="01F2742E" w14:textId="77777777" w:rsidR="00013B39" w:rsidRPr="00CD17A1" w:rsidRDefault="00013B39" w:rsidP="009A7FD8">
            <w:pPr>
              <w:pStyle w:val="a3"/>
              <w:widowControl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00" w:type="dxa"/>
          </w:tcPr>
          <w:p w14:paraId="4D5FB8AA" w14:textId="77777777" w:rsidR="00013B39" w:rsidRPr="00CD17A1" w:rsidRDefault="00013B39" w:rsidP="009A7FD8">
            <w:pPr>
              <w:pStyle w:val="a3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7A1">
              <w:rPr>
                <w:rFonts w:ascii="Times New Roman" w:hAnsi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14:paraId="5CD164B4" w14:textId="77777777" w:rsidR="00013B39" w:rsidRPr="00CD17A1" w:rsidRDefault="00013B39" w:rsidP="00013B39">
      <w:pPr>
        <w:pStyle w:val="a3"/>
        <w:widowControl/>
        <w:jc w:val="both"/>
        <w:rPr>
          <w:rFonts w:ascii="Times New Roman" w:hAnsi="Times New Roman"/>
          <w:i/>
          <w:sz w:val="24"/>
          <w:szCs w:val="24"/>
        </w:rPr>
      </w:pPr>
    </w:p>
    <w:p w14:paraId="7EC058A6" w14:textId="77777777" w:rsidR="00DB5074" w:rsidRDefault="00DB5074" w:rsidP="00676572">
      <w:pPr>
        <w:pStyle w:val="a3"/>
        <w:widowControl/>
        <w:ind w:left="4820" w:firstLine="425"/>
        <w:rPr>
          <w:rFonts w:ascii="Times New Roman" w:hAnsi="Times New Roman"/>
          <w:sz w:val="24"/>
          <w:szCs w:val="24"/>
        </w:rPr>
      </w:pPr>
    </w:p>
    <w:sectPr w:rsidR="00DB5074" w:rsidSect="001003B0">
      <w:pgSz w:w="11906" w:h="16838" w:code="9"/>
      <w:pgMar w:top="624" w:right="567" w:bottom="62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3A2D" w14:textId="77777777" w:rsidR="00C33C89" w:rsidRDefault="00C33C89">
      <w:r>
        <w:separator/>
      </w:r>
    </w:p>
  </w:endnote>
  <w:endnote w:type="continuationSeparator" w:id="0">
    <w:p w14:paraId="78723A30" w14:textId="77777777" w:rsidR="00C33C89" w:rsidRDefault="00C3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FD0D8" w14:textId="77777777" w:rsidR="00C33C89" w:rsidRDefault="00C33C89">
      <w:r>
        <w:separator/>
      </w:r>
    </w:p>
  </w:footnote>
  <w:footnote w:type="continuationSeparator" w:id="0">
    <w:p w14:paraId="119279B4" w14:textId="77777777" w:rsidR="00C33C89" w:rsidRDefault="00C3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48A3"/>
    <w:multiLevelType w:val="hybridMultilevel"/>
    <w:tmpl w:val="F140B26C"/>
    <w:lvl w:ilvl="0" w:tplc="2BEA3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D6"/>
    <w:rsid w:val="000125E5"/>
    <w:rsid w:val="00013B39"/>
    <w:rsid w:val="000313AD"/>
    <w:rsid w:val="00043936"/>
    <w:rsid w:val="00092152"/>
    <w:rsid w:val="000A41FF"/>
    <w:rsid w:val="000F2731"/>
    <w:rsid w:val="000F5B7B"/>
    <w:rsid w:val="001003B0"/>
    <w:rsid w:val="0011474A"/>
    <w:rsid w:val="00117D5F"/>
    <w:rsid w:val="00132EEA"/>
    <w:rsid w:val="00152803"/>
    <w:rsid w:val="001767E2"/>
    <w:rsid w:val="00187295"/>
    <w:rsid w:val="001A79B0"/>
    <w:rsid w:val="001B1DFC"/>
    <w:rsid w:val="001C2A36"/>
    <w:rsid w:val="001E7292"/>
    <w:rsid w:val="001F17BB"/>
    <w:rsid w:val="0020121B"/>
    <w:rsid w:val="00201285"/>
    <w:rsid w:val="00210CFA"/>
    <w:rsid w:val="002231EE"/>
    <w:rsid w:val="00241157"/>
    <w:rsid w:val="002414EB"/>
    <w:rsid w:val="00252A19"/>
    <w:rsid w:val="00261EE0"/>
    <w:rsid w:val="00290263"/>
    <w:rsid w:val="002956B0"/>
    <w:rsid w:val="002A3B6D"/>
    <w:rsid w:val="002B2205"/>
    <w:rsid w:val="002B33A6"/>
    <w:rsid w:val="002E0DA6"/>
    <w:rsid w:val="00306CDA"/>
    <w:rsid w:val="00323078"/>
    <w:rsid w:val="003247D6"/>
    <w:rsid w:val="00330D35"/>
    <w:rsid w:val="00336359"/>
    <w:rsid w:val="00344DE5"/>
    <w:rsid w:val="00354627"/>
    <w:rsid w:val="00356BAB"/>
    <w:rsid w:val="00356F75"/>
    <w:rsid w:val="00357252"/>
    <w:rsid w:val="00365095"/>
    <w:rsid w:val="003721B1"/>
    <w:rsid w:val="003756B8"/>
    <w:rsid w:val="003847FE"/>
    <w:rsid w:val="003A0398"/>
    <w:rsid w:val="003D7A3E"/>
    <w:rsid w:val="003F3F3D"/>
    <w:rsid w:val="00427E58"/>
    <w:rsid w:val="00446606"/>
    <w:rsid w:val="00457EC2"/>
    <w:rsid w:val="00473E31"/>
    <w:rsid w:val="004770D6"/>
    <w:rsid w:val="004A2D59"/>
    <w:rsid w:val="004A30F0"/>
    <w:rsid w:val="004B70DD"/>
    <w:rsid w:val="004D5C63"/>
    <w:rsid w:val="004E2E77"/>
    <w:rsid w:val="00504BE8"/>
    <w:rsid w:val="005070F9"/>
    <w:rsid w:val="005347EB"/>
    <w:rsid w:val="00534F90"/>
    <w:rsid w:val="005857A2"/>
    <w:rsid w:val="00585A23"/>
    <w:rsid w:val="00585C64"/>
    <w:rsid w:val="005969C0"/>
    <w:rsid w:val="005A1731"/>
    <w:rsid w:val="005B007C"/>
    <w:rsid w:val="005E5A01"/>
    <w:rsid w:val="0063132A"/>
    <w:rsid w:val="006314BA"/>
    <w:rsid w:val="00642553"/>
    <w:rsid w:val="00660319"/>
    <w:rsid w:val="006641B1"/>
    <w:rsid w:val="006644EF"/>
    <w:rsid w:val="00664C9D"/>
    <w:rsid w:val="00676572"/>
    <w:rsid w:val="0067676A"/>
    <w:rsid w:val="00680795"/>
    <w:rsid w:val="006A2440"/>
    <w:rsid w:val="006A24A6"/>
    <w:rsid w:val="006A4684"/>
    <w:rsid w:val="006F42A4"/>
    <w:rsid w:val="00724683"/>
    <w:rsid w:val="00731A96"/>
    <w:rsid w:val="007325EB"/>
    <w:rsid w:val="00756A9D"/>
    <w:rsid w:val="00760192"/>
    <w:rsid w:val="00797485"/>
    <w:rsid w:val="007A6F37"/>
    <w:rsid w:val="007D1FB0"/>
    <w:rsid w:val="007F7603"/>
    <w:rsid w:val="00836BA3"/>
    <w:rsid w:val="0084085C"/>
    <w:rsid w:val="00845B5B"/>
    <w:rsid w:val="00870D0B"/>
    <w:rsid w:val="00871EF6"/>
    <w:rsid w:val="008873C0"/>
    <w:rsid w:val="008F1F72"/>
    <w:rsid w:val="00900FD1"/>
    <w:rsid w:val="00905402"/>
    <w:rsid w:val="00937BA9"/>
    <w:rsid w:val="00952C5B"/>
    <w:rsid w:val="009658BF"/>
    <w:rsid w:val="009708F1"/>
    <w:rsid w:val="00996302"/>
    <w:rsid w:val="009A796C"/>
    <w:rsid w:val="009D3AF8"/>
    <w:rsid w:val="009F2F24"/>
    <w:rsid w:val="00A01617"/>
    <w:rsid w:val="00A06662"/>
    <w:rsid w:val="00A10138"/>
    <w:rsid w:val="00A22D33"/>
    <w:rsid w:val="00A25087"/>
    <w:rsid w:val="00A4355E"/>
    <w:rsid w:val="00A464F9"/>
    <w:rsid w:val="00A84532"/>
    <w:rsid w:val="00AB20ED"/>
    <w:rsid w:val="00AF0A68"/>
    <w:rsid w:val="00B31AE6"/>
    <w:rsid w:val="00B51953"/>
    <w:rsid w:val="00B806BC"/>
    <w:rsid w:val="00B96A91"/>
    <w:rsid w:val="00BB0BDD"/>
    <w:rsid w:val="00BC75FC"/>
    <w:rsid w:val="00BE31FA"/>
    <w:rsid w:val="00BE63E0"/>
    <w:rsid w:val="00BF6371"/>
    <w:rsid w:val="00C14AEF"/>
    <w:rsid w:val="00C33C89"/>
    <w:rsid w:val="00C4679E"/>
    <w:rsid w:val="00C544DD"/>
    <w:rsid w:val="00C62068"/>
    <w:rsid w:val="00C86BD3"/>
    <w:rsid w:val="00C936EA"/>
    <w:rsid w:val="00CD17A1"/>
    <w:rsid w:val="00D0191F"/>
    <w:rsid w:val="00D10109"/>
    <w:rsid w:val="00D11F9D"/>
    <w:rsid w:val="00D30391"/>
    <w:rsid w:val="00D43358"/>
    <w:rsid w:val="00D441FE"/>
    <w:rsid w:val="00D514BC"/>
    <w:rsid w:val="00D61AEF"/>
    <w:rsid w:val="00D663ED"/>
    <w:rsid w:val="00D7151B"/>
    <w:rsid w:val="00D84BDA"/>
    <w:rsid w:val="00D924DB"/>
    <w:rsid w:val="00DB5074"/>
    <w:rsid w:val="00DE274C"/>
    <w:rsid w:val="00DF7322"/>
    <w:rsid w:val="00E742A4"/>
    <w:rsid w:val="00E84C1C"/>
    <w:rsid w:val="00ED4598"/>
    <w:rsid w:val="00F04F38"/>
    <w:rsid w:val="00F12BF1"/>
    <w:rsid w:val="00F35223"/>
    <w:rsid w:val="00F6352C"/>
    <w:rsid w:val="00F71322"/>
    <w:rsid w:val="00F74015"/>
    <w:rsid w:val="00F84E6F"/>
    <w:rsid w:val="00F86B6E"/>
    <w:rsid w:val="00FB664C"/>
    <w:rsid w:val="00FC4E4F"/>
    <w:rsid w:val="00F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A2CCF"/>
  <w15:chartTrackingRefBased/>
  <w15:docId w15:val="{332F2771-943B-41D8-8A1E-C70119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CYR" w:hAnsi="Arial CYR"/>
      <w:b/>
      <w:bCs/>
      <w:color w:val="000080"/>
      <w:spacing w:val="36"/>
      <w:kern w:val="32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CYR" w:hAnsi="Arial CYR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pPr>
      <w:widowControl w:val="0"/>
    </w:pPr>
    <w:rPr>
      <w:rFonts w:ascii="Arial" w:hAnsi="Arial"/>
    </w:rPr>
  </w:style>
  <w:style w:type="paragraph" w:styleId="a4">
    <w:name w:val="header"/>
    <w:basedOn w:val="a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  <w:spacing w:after="120"/>
      <w:ind w:firstLine="709"/>
      <w:jc w:val="both"/>
    </w:pPr>
    <w:rPr>
      <w:rFonts w:ascii="Arial" w:hAnsi="Arial"/>
      <w:sz w:val="24"/>
    </w:rPr>
  </w:style>
  <w:style w:type="paragraph" w:styleId="a6">
    <w:name w:val="Body Text Indent"/>
    <w:basedOn w:val="a"/>
    <w:pPr>
      <w:ind w:left="4536"/>
      <w:jc w:val="both"/>
    </w:pPr>
    <w:rPr>
      <w:sz w:val="26"/>
    </w:r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a7">
    <w:name w:val="Balloon Text"/>
    <w:basedOn w:val="a"/>
    <w:semiHidden/>
    <w:rsid w:val="00356F75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DB5074"/>
  </w:style>
  <w:style w:type="character" w:styleId="a9">
    <w:name w:val="footnote reference"/>
    <w:semiHidden/>
    <w:rsid w:val="00DB5074"/>
    <w:rPr>
      <w:vertAlign w:val="superscript"/>
    </w:rPr>
  </w:style>
  <w:style w:type="table" w:styleId="aa">
    <w:name w:val="Table Grid"/>
    <w:basedOn w:val="a1"/>
    <w:rsid w:val="00F3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rsid w:val="00900F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64;&#1072;&#1073;&#1083;&#1086;&#1085;%20&#1052;&#1070;&#1048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МЮИ 3</Template>
  <TotalTime>0</TotalTime>
  <Pages>1</Pages>
  <Words>122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Elcom Ltd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Кто-нибудь</dc:creator>
  <cp:keywords/>
  <cp:lastModifiedBy>Варлачева Валерия Владимировна</cp:lastModifiedBy>
  <cp:revision>2</cp:revision>
  <cp:lastPrinted>2020-03-20T08:48:00Z</cp:lastPrinted>
  <dcterms:created xsi:type="dcterms:W3CDTF">2021-08-10T10:25:00Z</dcterms:created>
  <dcterms:modified xsi:type="dcterms:W3CDTF">2021-08-10T10:25:00Z</dcterms:modified>
</cp:coreProperties>
</file>